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67.016373pt;margin-top:292.121338pt;width:10.993629pt;height:8.991463pt;mso-position-horizontal-relative:page;mso-position-vertical-relative:page;z-index:-148" coordorigin="1340,5842" coordsize="220,180">
            <v:shape style="position:absolute;left:1340;top:5842;width:220;height:180" coordorigin="1340,5842" coordsize="220,180" path="m1560,5932l1537,5877,1478,5845,1453,5842,1427,5845,1366,5874,1340,5928,1343,5950,1379,6001,1444,6022,1470,6020,1532,5992,1560,594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67.016373pt;margin-top:346.121338pt;width:10.993629pt;height:8.991463pt;mso-position-horizontal-relative:page;mso-position-vertical-relative:page;z-index:-147" coordorigin="1340,6922" coordsize="220,180">
            <v:shape style="position:absolute;left:1340;top:6922;width:220;height:180" coordorigin="1340,6922" coordsize="220,180" path="m1560,7012l1537,6957,1478,6925,1453,6922,1427,6925,1366,6954,1340,7008,1343,7030,1379,7081,1444,7102,1470,7100,1532,7072,1560,702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67.016373pt;margin-top:364.121338pt;width:10.993629pt;height:8.991463pt;mso-position-horizontal-relative:page;mso-position-vertical-relative:page;z-index:-146" coordorigin="1340,7282" coordsize="220,180">
            <v:shape style="position:absolute;left:1340;top:7282;width:220;height:180" coordorigin="1340,7282" coordsize="220,180" path="m1560,7372l1537,7317,1478,7285,1453,7282,1427,7285,1366,7314,1340,7368,1343,7390,1379,7441,1444,7462,1470,7460,1532,7432,1560,738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67.016373pt;margin-top:382.121338pt;width:10.993629pt;height:8.991463pt;mso-position-horizontal-relative:page;mso-position-vertical-relative:page;z-index:-145" coordorigin="1340,7642" coordsize="220,180">
            <v:shape style="position:absolute;left:1340;top:7642;width:220;height:180" coordorigin="1340,7642" coordsize="220,180" path="m1560,7732l1537,7677,1478,7645,1453,7642,1427,7645,1366,7674,1340,7728,1343,7750,1379,7801,1444,7822,1470,7820,1532,7792,1560,774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67.016373pt;margin-top:472.121338pt;width:10.993629pt;height:8.991463pt;mso-position-horizontal-relative:page;mso-position-vertical-relative:page;z-index:-144" coordorigin="1340,9442" coordsize="220,180">
            <v:shape style="position:absolute;left:1340;top:9442;width:220;height:180" coordorigin="1340,9442" coordsize="220,180" path="m1560,9532l1537,9477,1478,9445,1453,9442,1427,9445,1366,9474,1340,9528,1343,9550,1379,9601,1444,9622,1470,9620,1532,9592,1560,954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67.016373pt;margin-top:490.121338pt;width:10.993629pt;height:8.991463pt;mso-position-horizontal-relative:page;mso-position-vertical-relative:page;z-index:-143" coordorigin="1340,9802" coordsize="220,180">
            <v:shape style="position:absolute;left:1340;top:9802;width:220;height:180" coordorigin="1340,9802" coordsize="220,180" path="m1560,9892l1537,9837,1478,9805,1453,9802,1427,9805,1366,9834,1340,9888,1343,9910,1379,9961,1444,9982,1470,9980,1532,9952,1560,990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67.016373pt;margin-top:580.121338pt;width:10.993629pt;height:8.991463pt;mso-position-horizontal-relative:page;mso-position-vertical-relative:page;z-index:-142" coordorigin="1340,11602" coordsize="220,180">
            <v:shape style="position:absolute;left:1340;top:11602;width:220;height:180" coordorigin="1340,11602" coordsize="220,180" path="m1560,11692l1537,11637,1478,11605,1453,11602,1427,11605,1366,11634,1340,11688,1343,11710,1379,11761,1444,11782,1470,11780,1532,11752,1560,1170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67.016373pt;margin-top:598.121338pt;width:10.993629pt;height:8.991463pt;mso-position-horizontal-relative:page;mso-position-vertical-relative:page;z-index:-141" coordorigin="1340,11962" coordsize="220,180">
            <v:shape style="position:absolute;left:1340;top:11962;width:220;height:180" coordorigin="1340,11962" coordsize="220,180" path="m1560,12052l1537,11997,1478,11965,1453,11962,1427,11965,1366,11994,1340,12048,1343,12070,1379,12121,1444,12142,1470,12140,1532,12112,1560,1206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236.96637pt;margin-top:292.121338pt;width:10.993629pt;height:8.991463pt;mso-position-horizontal-relative:page;mso-position-vertical-relative:page;z-index:-139" coordorigin="4739,5842" coordsize="220,180">
            <v:shape style="position:absolute;left:4739;top:5842;width:220;height:180" coordorigin="4739,5842" coordsize="220,180" path="m4959,5932l4936,5877,4877,5845,4852,5842,4826,5845,4765,5874,4739,5928,4742,5950,4778,6001,4843,6022,4869,6020,4931,5992,4959,5940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60.834999pt;margin-top:71.620003pt;width:508.85pt;height:117.90003pt;mso-position-horizontal-relative:page;mso-position-vertical-relative:page;z-index:-138" coordorigin="1217,1432" coordsize="10177,2358">
            <v:group style="position:absolute;left:1225;top:1432;width:10160;height:187" coordorigin="1225,1432" coordsize="10160,187">
              <v:shape style="position:absolute;left:1225;top:1432;width:10160;height:187" coordorigin="1225,1432" coordsize="10160,187" path="m1225,1619l11385,1619,11385,1432,1225,1432,1225,1619e" filled="t" fillcolor="#C9E4F8" stroked="f">
                <v:path arrowok="t"/>
                <v:fill/>
              </v:shape>
            </v:group>
            <v:group style="position:absolute;left:1225;top:1619;width:10160;height:322" coordorigin="1225,1619" coordsize="10160,322">
              <v:shape style="position:absolute;left:1225;top:1619;width:10160;height:322" coordorigin="1225,1619" coordsize="10160,322" path="m1225,1941l11385,1941,11385,1619,1225,1619,1225,1941e" filled="t" fillcolor="#C9E4F8" stroked="f">
                <v:path arrowok="t"/>
                <v:fill/>
              </v:shape>
            </v:group>
            <v:group style="position:absolute;left:1225;top:1941;width:10160;height:319" coordorigin="1225,1941" coordsize="10160,319">
              <v:shape style="position:absolute;left:1225;top:1941;width:10160;height:319" coordorigin="1225,1941" coordsize="10160,319" path="m1225,2260l11385,2260,11385,1941,1225,1941,1225,2260e" filled="t" fillcolor="#C9E4F8" stroked="f">
                <v:path arrowok="t"/>
                <v:fill/>
              </v:shape>
            </v:group>
            <v:group style="position:absolute;left:1225;top:2260;width:10160;height:319" coordorigin="1225,2260" coordsize="10160,319">
              <v:shape style="position:absolute;left:1225;top:2260;width:10160;height:319" coordorigin="1225,2260" coordsize="10160,319" path="m1225,2579l11385,2579,11385,2260,1225,2260,1225,2579e" filled="t" fillcolor="#C9E4F8" stroked="f">
                <v:path arrowok="t"/>
                <v:fill/>
              </v:shape>
            </v:group>
            <v:group style="position:absolute;left:1225;top:2579;width:10160;height:370" coordorigin="1225,2579" coordsize="10160,370">
              <v:shape style="position:absolute;left:1225;top:2579;width:10160;height:370" coordorigin="1225,2579" coordsize="10160,370" path="m1225,2949l11385,2949,11385,2579,1225,2579,1225,2949e" filled="t" fillcolor="#C9E4F8" stroked="f">
                <v:path arrowok="t"/>
                <v:fill/>
              </v:shape>
            </v:group>
            <v:group style="position:absolute;left:1225;top:2949;width:10160;height:273" coordorigin="1225,2949" coordsize="10160,273">
              <v:shape style="position:absolute;left:1225;top:2949;width:10160;height:273" coordorigin="1225,2949" coordsize="10160,273" path="m1225,3222l11385,3222,11385,2949,1225,2949,1225,3222e" filled="t" fillcolor="#BFBFBF" stroked="f">
                <v:path arrowok="t"/>
                <v:fill/>
              </v:shape>
            </v:group>
            <v:group style="position:absolute;left:1233;top:2949;width:2;height:833" coordorigin="1233,2949" coordsize="2,833">
              <v:shape style="position:absolute;left:1233;top:2949;width:2;height:833" coordorigin="1233,2949" coordsize="0,833" path="m1233,2949l1233,3782e" filled="f" stroked="t" strokeweight=".800002pt" strokecolor="#000000">
                <v:path arrowok="t"/>
              </v:shape>
            </v:group>
            <v:group style="position:absolute;left:11377;top:2949;width:2;height:833" coordorigin="11377,2949" coordsize="2,833">
              <v:shape style="position:absolute;left:11377;top:2949;width:2;height:833" coordorigin="11377,2949" coordsize="0,833" path="m11377,2949l11377,3782e" filled="f" stroked="t" strokeweight=".800002pt" strokecolor="#000000">
                <v:path arrowok="t"/>
              </v:shape>
            </v:group>
            <v:group style="position:absolute;left:1225;top:2957;width:10160;height:2" coordorigin="1225,2957" coordsize="10160,2">
              <v:shape style="position:absolute;left:1225;top:2957;width:10160;height:2" coordorigin="1225,2957" coordsize="10160,0" path="m1225,2957l11385,2957e" filled="f" stroked="t" strokeweight=".85pt" strokecolor="#000000">
                <v:path arrowok="t"/>
              </v:shape>
            </v:group>
            <v:group style="position:absolute;left:1225;top:3222;width:10160;height:260" coordorigin="1225,3222" coordsize="10160,260">
              <v:shape style="position:absolute;left:1225;top:3222;width:10160;height:260" coordorigin="1225,3222" coordsize="10160,260" path="m1225,3482l11385,3482,11385,3222,1225,3222,1225,3482e" filled="t" fillcolor="#BFBFBF" stroked="f">
                <v:path arrowok="t"/>
                <v:fill/>
              </v:shape>
            </v:group>
            <v:group style="position:absolute;left:1225;top:3482;width:10160;height:300" coordorigin="1225,3482" coordsize="10160,300">
              <v:shape style="position:absolute;left:1225;top:3482;width:10160;height:300" coordorigin="1225,3482" coordsize="10160,300" path="m1225,3782l11385,3782,11385,3482,1225,3482,1225,3782e" filled="t" fillcolor="#BFBFBF" stroked="f">
                <v:path arrowok="t"/>
                <v:fill/>
              </v:shape>
            </v:group>
            <v:group style="position:absolute;left:1225;top:3775;width:10160;height:2" coordorigin="1225,3775" coordsize="10160,2">
              <v:shape style="position:absolute;left:1225;top:3775;width:10160;height:2" coordorigin="1225,3775" coordsize="10160,0" path="m1225,3775l11385,3775e" filled="f" stroked="t" strokeweight=".85pt" strokecolor="#000000">
                <v:path arrowok="t"/>
              </v:shape>
              <v:shape style="position:absolute;left:5151;top:3017;width:293;height:189" type="#_x0000_t75">
                <v:imagedata r:id="rId5" o:title="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40" w:lineRule="auto"/>
        <w:ind w:left="1726" w:right="1193"/>
        <w:jc w:val="center"/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4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im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-1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0"/>
          <w:w w:val="100"/>
          <w:b/>
          <w:bCs/>
        </w:rPr>
        <w:t>8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4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2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4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-1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-1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-1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8"/>
          <w:szCs w:val="28"/>
          <w:color w:val="212121"/>
          <w:spacing w:val="0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1" w:lineRule="exact"/>
        <w:ind w:left="4039" w:right="3506"/>
        <w:jc w:val="center"/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P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p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u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b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position w:val="0"/>
        </w:rPr>
      </w:r>
    </w:p>
    <w:p>
      <w:pPr>
        <w:spacing w:before="0" w:after="0" w:line="311" w:lineRule="exact"/>
        <w:ind w:left="3330" w:right="2795"/>
        <w:jc w:val="center"/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4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k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h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b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,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4"/>
          <w:w w:val="100"/>
          <w:b/>
          <w:bCs/>
          <w:position w:val="-1"/>
        </w:rPr>
        <w:t>F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7" w:lineRule="auto"/>
        <w:ind w:left="536" w:right="50" w:firstLine="-360"/>
        <w:jc w:val="left"/>
        <w:tabs>
          <w:tab w:pos="520" w:val="left"/>
          <w:tab w:pos="43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ó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  <w:tab/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ó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ó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í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í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71" w:lineRule="exact"/>
        <w:ind w:left="176" w:right="-20"/>
        <w:jc w:val="left"/>
        <w:tabs>
          <w:tab w:pos="5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67.016373pt;margin-top:99.737846pt;width:10.993629pt;height:8.991463pt;mso-position-horizontal-relative:page;mso-position-vertical-relative:paragraph;z-index:-149" coordorigin="1340,1995" coordsize="220,180">
            <v:shape style="position:absolute;left:1340;top:1995;width:220;height:180" coordorigin="1340,1995" coordsize="220,180" path="m1560,2085l1537,2029,1478,1998,1453,1995,1427,1997,1366,2027,1340,2080,1343,2102,1379,2153,1444,2175,1470,2172,1532,2144,1560,2092e" filled="f" stroked="t" strokeweight=".1pt" strokecolor="#231F20">
              <v:path arrowok="t"/>
            </v:shape>
          </v:group>
          <w10:wrap type="none"/>
        </w:pict>
      </w:r>
      <w:r>
        <w:rPr/>
        <w:pict>
          <v:group style="position:absolute;margin-left:236.96637pt;margin-top:99.737846pt;width:10.993629pt;height:8.991463pt;mso-position-horizontal-relative:page;mso-position-vertical-relative:paragraph;z-index:-140" coordorigin="4739,1995" coordsize="220,180">
            <v:shape style="position:absolute;left:4739;top:1995;width:220;height:180" coordorigin="4739,1995" coordsize="220,180" path="m4959,2085l4936,2029,4877,1998,4852,1995,4826,1997,4765,2027,4739,2080,4742,2102,4778,2153,4843,2175,4869,2172,4931,2144,4959,2092e" filled="f" stroked="t" strokeweight=".1pt" strokecolor="#231F20">
              <v:path arrowok="t"/>
            </v:shape>
          </v:group>
          <w10:wrap type="none"/>
        </w:pic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  <w:position w:val="-1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  <w:position w:val="-1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  <w:position w:val="-1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199997" w:type="dxa"/>
      </w:tblPr>
      <w:tblGrid/>
      <w:tr>
        <w:trPr>
          <w:trHeight w:val="1080" w:hRule="exact"/>
        </w:trPr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  <w:shd w:val="clear" w:color="auto" w:fill="C7C9CB"/>
          </w:tcPr>
          <w:p>
            <w:pPr>
              <w:spacing w:before="68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pre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entante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str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55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  <w:shd w:val="clear" w:color="auto" w:fill="C7C9CB"/>
          </w:tcPr>
          <w:p>
            <w:pPr>
              <w:spacing w:before="68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Ju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rcu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Jud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19,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rupo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11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720" w:hRule="exact"/>
        </w:trPr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</w:tcPr>
          <w:p>
            <w:pPr>
              <w:spacing w:before="81" w:after="0" w:line="240" w:lineRule="auto"/>
              <w:ind w:left="419" w:right="-20"/>
              <w:jc w:val="left"/>
              <w:tabs>
                <w:tab w:pos="3000" w:val="left"/>
              </w:tabs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Ned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43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Hancock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tabs>
                <w:tab w:pos="3000" w:val="left"/>
              </w:tabs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Kaylee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41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Tuck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</w:tcPr>
          <w:p>
            <w:pPr>
              <w:spacing w:before="77" w:after="0" w:line="240" w:lineRule="auto"/>
              <w:ind w:left="419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Victoria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L.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Griffin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Louis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"Lou"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Larsen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  <w:shd w:val="clear" w:color="auto" w:fill="C7C9CB"/>
          </w:tcPr>
          <w:p>
            <w:pPr>
              <w:spacing w:before="68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uperv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sor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ones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3399" w:type="dxa"/>
            <w:vMerge w:val="restart"/>
            <w:tcBorders>
              <w:top w:val="single" w:sz=".8" w:space="0" w:color="231F20"/>
              <w:left w:val="single" w:sz=".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080" w:hRule="exact"/>
        </w:trPr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</w:tcPr>
          <w:p>
            <w:pPr>
              <w:spacing w:before="81" w:after="0" w:line="360" w:lineRule="auto"/>
              <w:ind w:left="419" w:right="2"/>
              <w:jc w:val="left"/>
              <w:tabs>
                <w:tab w:pos="3000" w:val="left"/>
              </w:tabs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Melissa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Arnold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Faith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42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Nielson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419" w:right="-20"/>
              <w:jc w:val="left"/>
              <w:tabs>
                <w:tab w:pos="3000" w:val="left"/>
              </w:tabs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Rodney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40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Rucks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399" w:type="dxa"/>
            <w:vMerge/>
            <w:tcBorders>
              <w:left w:val="single" w:sz=".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40" w:hRule="exact"/>
        </w:trPr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  <w:shd w:val="clear" w:color="auto" w:fill="C7C9CB"/>
          </w:tcPr>
          <w:p>
            <w:pPr>
              <w:spacing w:before="68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onado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del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do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str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urso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ar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3399" w:type="dxa"/>
            <w:vMerge/>
            <w:tcBorders>
              <w:left w:val="single" w:sz=".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20" w:hRule="exact"/>
        </w:trPr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</w:tcPr>
          <w:p>
            <w:pPr>
              <w:spacing w:before="81" w:after="0" w:line="240" w:lineRule="auto"/>
              <w:ind w:left="419" w:right="-20"/>
              <w:jc w:val="left"/>
              <w:tabs>
                <w:tab w:pos="3000" w:val="left"/>
              </w:tabs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Mark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42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Brandel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tabs>
                <w:tab w:pos="3000" w:val="left"/>
              </w:tabs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David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4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E.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44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Hazellief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399" w:type="dxa"/>
            <w:vMerge/>
            <w:tcBorders>
              <w:left w:val="single" w:sz=".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40" w:hRule="exact"/>
        </w:trPr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  <w:shd w:val="clear" w:color="auto" w:fill="C7C9CB"/>
          </w:tcPr>
          <w:p>
            <w:pPr>
              <w:spacing w:before="68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onado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del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do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str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5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urso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ar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3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3399" w:type="dxa"/>
            <w:vMerge/>
            <w:tcBorders>
              <w:left w:val="single" w:sz=".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20" w:hRule="exact"/>
        </w:trPr>
        <w:tc>
          <w:tcPr>
            <w:tcW w:w="3399" w:type="dxa"/>
            <w:tcBorders>
              <w:top w:val="single" w:sz=".8" w:space="0" w:color="231F20"/>
              <w:bottom w:val="single" w:sz=".8" w:space="0" w:color="231F20"/>
              <w:left w:val="single" w:sz=".8" w:space="0" w:color="231F20"/>
              <w:right w:val="single" w:sz=".8" w:space="0" w:color="231F20"/>
            </w:tcBorders>
          </w:tcPr>
          <w:p>
            <w:pPr>
              <w:spacing w:before="81" w:after="0" w:line="240" w:lineRule="auto"/>
              <w:ind w:left="419" w:right="-20"/>
              <w:jc w:val="left"/>
              <w:tabs>
                <w:tab w:pos="3000" w:val="left"/>
              </w:tabs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Jack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D.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44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Boon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tabs>
                <w:tab w:pos="3000" w:val="left"/>
              </w:tabs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Kelly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42"/>
                <w:w w:val="100"/>
                <w:position w:val="1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>Owens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1"/>
              </w:rPr>
              <w:tab/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  <w:position w:val="0"/>
              </w:rPr>
              <w:t>REP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399" w:type="dxa"/>
            <w:vMerge/>
            <w:tcBorders>
              <w:bottom w:val="nil" w:sz="6" w:space="0" w:color="auto"/>
              <w:left w:val="single" w:sz=".8" w:space="0" w:color="231F20"/>
              <w:right w:val="nil" w:sz="6" w:space="0" w:color="auto"/>
            </w:tcBorders>
          </w:tcPr>
          <w:p>
            <w:pPr/>
            <w:rPr/>
          </w:p>
        </w:tc>
      </w:tr>
    </w:tbl>
    <w:sectPr>
      <w:type w:val="continuous"/>
      <w:pgSz w:w="12240" w:h="15840"/>
      <w:pgMar w:top="1480" w:bottom="280" w:left="11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document</dc:title>
  <dcterms:created xsi:type="dcterms:W3CDTF">2020-07-09T17:04:10Z</dcterms:created>
  <dcterms:modified xsi:type="dcterms:W3CDTF">2020-07-09T17:04:10Z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2020-07-09T00:00:00Z</vt:filetime>
  </property>
</Properties>
</file>